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49" w:rsidRDefault="003124A3">
      <w:r>
        <w:rPr>
          <w:noProof/>
        </w:rPr>
        <w:drawing>
          <wp:inline distT="0" distB="0" distL="0" distR="0">
            <wp:extent cx="5942803" cy="3904090"/>
            <wp:effectExtent l="0" t="0" r="1270" b="1270"/>
            <wp:docPr id="1" name="Picture 1" descr="C:\Users\dooghj\AppData\Local\Microsoft\Windows\Temporary Internet Files\Content.Outlook\611ILZMM\IMG-202101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oghj\AppData\Local\Microsoft\Windows\Temporary Internet Files\Content.Outlook\611ILZMM\IMG-20210125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A3" w:rsidRDefault="003124A3">
      <w:bookmarkStart w:id="0" w:name="_GoBack"/>
      <w:r>
        <w:rPr>
          <w:noProof/>
        </w:rPr>
        <w:drawing>
          <wp:inline distT="0" distB="0" distL="0" distR="0">
            <wp:extent cx="5943600" cy="4198852"/>
            <wp:effectExtent l="0" t="0" r="0" b="0"/>
            <wp:docPr id="2" name="Picture 2" descr="C:\Users\dooghj\AppData\Local\Microsoft\Windows\Temporary Internet Files\Content.Outlook\611ILZMM\IMG-202101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oghj\AppData\Local\Microsoft\Windows\Temporary Internet Files\Content.Outlook\611ILZMM\IMG-20210125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24A3" w:rsidRDefault="003124A3"/>
    <w:p w:rsidR="003124A3" w:rsidRDefault="003124A3">
      <w:r>
        <w:rPr>
          <w:noProof/>
        </w:rPr>
        <w:drawing>
          <wp:inline distT="0" distB="0" distL="0" distR="0">
            <wp:extent cx="5943600" cy="4198852"/>
            <wp:effectExtent l="0" t="0" r="0" b="0"/>
            <wp:docPr id="3" name="Picture 3" descr="C:\Users\dooghj\AppData\Local\Microsoft\Windows\Temporary Internet Files\Content.Outlook\611ILZMM\IMG-202101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oghj\AppData\Local\Microsoft\Windows\Temporary Internet Files\Content.Outlook\611ILZMM\IMG-20210125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A3"/>
    <w:rsid w:val="003124A3"/>
    <w:rsid w:val="00D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E87A5F22.dotm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D'Ooghe Jeremy - Belgium - Tunis</dc:creator>
  <cp:lastModifiedBy>D'Ooghe Jeremy - Belgium - Tunis</cp:lastModifiedBy>
  <cp:revision>1</cp:revision>
  <dcterms:created xsi:type="dcterms:W3CDTF">2021-01-26T14:13:00Z</dcterms:created>
  <dcterms:modified xsi:type="dcterms:W3CDTF">2021-01-26T14:15:00Z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869b9ada-a817-4f14-9e4f-faee5e35f81a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